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B9C6" w14:textId="77777777" w:rsidR="001F179A" w:rsidRDefault="001F179A">
      <w:pPr>
        <w:keepNext/>
        <w:ind w:right="-567"/>
        <w:rPr>
          <w:b/>
          <w:color w:val="FFFFFF"/>
          <w:sz w:val="24"/>
        </w:rPr>
        <w:sectPr w:rsidR="001F179A" w:rsidSect="003A0377">
          <w:pgSz w:w="11907" w:h="16840"/>
          <w:pgMar w:top="284" w:right="567" w:bottom="454" w:left="567" w:header="680" w:footer="680" w:gutter="0"/>
          <w:pgNumType w:start="1"/>
          <w:cols w:space="720" w:equalWidth="0">
            <w:col w:w="10773" w:space="567"/>
          </w:cols>
        </w:sectPr>
      </w:pPr>
    </w:p>
    <w:p w14:paraId="7905B9F1" w14:textId="77777777" w:rsidR="001F179A" w:rsidRDefault="001F179A">
      <w:pPr>
        <w:keepNext/>
        <w:ind w:right="-567"/>
        <w:rPr>
          <w:rFonts w:ascii="Arial" w:hAnsi="Arial" w:cs="Arial"/>
          <w:color w:val="FFFFFF"/>
        </w:rPr>
      </w:pPr>
      <w:r w:rsidRPr="00EF072F">
        <w:rPr>
          <w:rFonts w:ascii="Arial" w:hAnsi="Arial" w:cs="Arial"/>
          <w:b/>
          <w:noProof/>
          <w:color w:val="FFFFFF"/>
        </w:rPr>
        <w:t>64335 14P0050</w:t>
      </w:r>
    </w:p>
    <w:p w14:paraId="6BBB4AA9" w14:textId="77777777" w:rsidR="001F179A" w:rsidRDefault="001F179A">
      <w:pPr>
        <w:ind w:right="-142"/>
        <w:rPr>
          <w:rFonts w:ascii="Arial" w:hAnsi="Arial" w:cs="Arial"/>
          <w:color w:val="FFFFFF"/>
        </w:rPr>
      </w:pPr>
      <w:r>
        <w:rPr>
          <w:b/>
          <w:color w:val="FFFFFF"/>
          <w:sz w:val="24"/>
        </w:rPr>
        <w:t xml:space="preserve">N° </w:t>
      </w:r>
      <w:r w:rsidRPr="00EF072F">
        <w:rPr>
          <w:b/>
          <w:noProof/>
          <w:color w:val="FFFFFF"/>
        </w:rPr>
        <w:t>PC 064335 14P0050</w:t>
      </w:r>
      <w:r w:rsidRPr="00EF072F">
        <w:rPr>
          <w:rFonts w:ascii="Arial" w:hAnsi="Arial" w:cs="Arial"/>
          <w:b/>
          <w:noProof/>
          <w:color w:val="FFFFFF"/>
        </w:rPr>
        <w:t>PC 064335 14P</w:t>
      </w:r>
      <w:r w:rsidR="003977AE">
        <w:rPr>
          <w:rFonts w:ascii="Arial" w:hAnsi="Arial" w:cs="Arial"/>
          <w:b/>
          <w:noProof/>
          <w:color w:val="FFFFFF"/>
        </w:rPr>
        <w:t>kkkkkkkk</w:t>
      </w:r>
      <w:r w:rsidRPr="00EF072F">
        <w:rPr>
          <w:rFonts w:ascii="Arial" w:hAnsi="Arial" w:cs="Arial"/>
          <w:b/>
          <w:noProof/>
          <w:color w:val="FFFFFF"/>
        </w:rPr>
        <w:t>0050</w:t>
      </w:r>
    </w:p>
    <w:p w14:paraId="0B2C15D5" w14:textId="77777777" w:rsidR="001F179A" w:rsidRDefault="001F179A">
      <w:pPr>
        <w:ind w:right="-142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 xml:space="preserve">N° </w:t>
      </w:r>
      <w:r w:rsidRPr="00EF072F">
        <w:rPr>
          <w:rFonts w:ascii="Arial" w:hAnsi="Arial" w:cs="Arial"/>
          <w:b/>
          <w:noProof/>
          <w:color w:val="FFFFFF"/>
        </w:rPr>
        <w:t>PC 064335 14P0050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5544"/>
      </w:tblGrid>
      <w:tr w:rsidR="00956844" w:rsidRPr="009D5926" w14:paraId="10E5F6B1" w14:textId="77777777" w:rsidTr="00E17E15"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372A" w14:textId="49940D4D" w:rsidR="00956844" w:rsidRPr="009D5926" w:rsidRDefault="00956844" w:rsidP="00956844">
            <w:pPr>
              <w:pStyle w:val="Titre7"/>
              <w:tabs>
                <w:tab w:val="left" w:pos="709"/>
              </w:tabs>
              <w:ind w:right="0"/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0" w:name="_Hlk91842081"/>
            <w:r w:rsidRPr="009D5926">
              <w:rPr>
                <w:rFonts w:asciiTheme="minorHAnsi" w:hAnsiTheme="minorHAnsi"/>
                <w:sz w:val="28"/>
                <w:szCs w:val="28"/>
              </w:rPr>
              <w:t xml:space="preserve">Commune de </w:t>
            </w:r>
            <w:r w:rsidR="00F91F2E" w:rsidRPr="00AF6905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MONTARDON</w:t>
            </w:r>
          </w:p>
          <w:p w14:paraId="14A7153C" w14:textId="77777777" w:rsidR="00956844" w:rsidRPr="000B25FC" w:rsidRDefault="00956844" w:rsidP="0095684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25FC">
              <w:rPr>
                <w:rFonts w:asciiTheme="minorHAnsi" w:hAnsiTheme="minorHAnsi" w:cs="Arial"/>
                <w:i/>
                <w:sz w:val="28"/>
                <w:szCs w:val="28"/>
              </w:rPr>
              <w:t>Département des Pyrénées-Atlantiques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B6C6" w14:textId="6FB524F6" w:rsidR="001A2628" w:rsidRDefault="001B79BC" w:rsidP="00956844">
            <w:pPr>
              <w:pStyle w:val="Pieddepage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AVIS DE DEPOT D’UNE DEMANDE D’AUTORISATION D’</w:t>
            </w:r>
            <w:r w:rsidR="0051109D">
              <w:rPr>
                <w:rFonts w:ascii="Calibri" w:hAnsi="Calibri" w:cs="Calibri"/>
                <w:b/>
                <w:bCs/>
                <w:sz w:val="28"/>
                <w:szCs w:val="28"/>
              </w:rPr>
              <w:t>URBANISME</w:t>
            </w:r>
          </w:p>
          <w:p w14:paraId="69843B5B" w14:textId="5FFA3B80" w:rsidR="00956844" w:rsidRPr="000B25FC" w:rsidRDefault="00956844" w:rsidP="00956844">
            <w:pPr>
              <w:pStyle w:val="Pieddepage"/>
              <w:tabs>
                <w:tab w:val="left" w:pos="709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00016A" w:rsidRPr="009D5926" w14:paraId="0385B97E" w14:textId="77777777" w:rsidTr="00E17E15">
        <w:tc>
          <w:tcPr>
            <w:tcW w:w="5337" w:type="dxa"/>
            <w:tcBorders>
              <w:top w:val="single" w:sz="4" w:space="0" w:color="auto"/>
            </w:tcBorders>
            <w:vAlign w:val="center"/>
          </w:tcPr>
          <w:p w14:paraId="49FB7A97" w14:textId="77777777" w:rsidR="0000016A" w:rsidRPr="009D5926" w:rsidRDefault="0000016A" w:rsidP="00956844">
            <w:pPr>
              <w:pStyle w:val="Titre7"/>
              <w:tabs>
                <w:tab w:val="left" w:pos="709"/>
              </w:tabs>
              <w:ind w:right="0"/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1" w:name="_Hlk91841853"/>
          </w:p>
        </w:tc>
        <w:tc>
          <w:tcPr>
            <w:tcW w:w="5544" w:type="dxa"/>
            <w:tcBorders>
              <w:top w:val="single" w:sz="4" w:space="0" w:color="auto"/>
            </w:tcBorders>
            <w:vAlign w:val="center"/>
          </w:tcPr>
          <w:p w14:paraId="4F9ADFBA" w14:textId="77777777" w:rsidR="0000016A" w:rsidRPr="000B25FC" w:rsidRDefault="0000016A" w:rsidP="00956844">
            <w:pPr>
              <w:pStyle w:val="Titre7"/>
              <w:tabs>
                <w:tab w:val="left" w:pos="709"/>
              </w:tabs>
              <w:ind w:righ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bookmarkEnd w:id="1"/>
      <w:tr w:rsidR="00E17E15" w14:paraId="5138AFD7" w14:textId="77777777" w:rsidTr="00E17E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7" w:type="dxa"/>
          </w:tcPr>
          <w:p w14:paraId="35316ED7" w14:textId="77777777" w:rsidR="00E17E15" w:rsidRPr="00036359" w:rsidRDefault="00E17E15" w:rsidP="00474BFB">
            <w:pPr>
              <w:pStyle w:val="Titre7"/>
              <w:tabs>
                <w:tab w:val="left" w:pos="709"/>
              </w:tabs>
              <w:ind w:right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6359">
              <w:rPr>
                <w:rFonts w:asciiTheme="minorHAnsi" w:hAnsiTheme="minorHAnsi"/>
                <w:color w:val="000000"/>
                <w:sz w:val="22"/>
                <w:szCs w:val="22"/>
              </w:rPr>
              <w:t>REFERENCE DOSSIER</w:t>
            </w:r>
          </w:p>
          <w:p w14:paraId="44760925" w14:textId="77777777" w:rsidR="00E17E15" w:rsidRPr="00036359" w:rsidRDefault="00E17E15" w:rsidP="00474BFB"/>
          <w:p w14:paraId="7F499E83" w14:textId="77777777" w:rsidR="00E17E15" w:rsidRPr="00036359" w:rsidRDefault="00E17E15" w:rsidP="00474BFB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036359">
              <w:rPr>
                <w:rFonts w:ascii="Calibri" w:hAnsi="Calibri" w:cs="Calibri"/>
                <w:i/>
                <w:iCs/>
              </w:rPr>
              <w:t xml:space="preserve">N° de dossier : </w:t>
            </w:r>
            <w:r w:rsidRPr="000363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DP06439923P0063</w:t>
            </w:r>
          </w:p>
          <w:p w14:paraId="46531222" w14:textId="77777777" w:rsidR="00E17E15" w:rsidRPr="00036359" w:rsidRDefault="00E17E15" w:rsidP="00474BFB"/>
          <w:p w14:paraId="7BEB76A4" w14:textId="77777777" w:rsidR="00E17E15" w:rsidRPr="00036359" w:rsidRDefault="00E17E15" w:rsidP="00474BFB">
            <w:pPr>
              <w:pStyle w:val="Pieddepage"/>
              <w:tabs>
                <w:tab w:val="clear" w:pos="4536"/>
                <w:tab w:val="left" w:pos="709"/>
                <w:tab w:val="left" w:pos="7938"/>
              </w:tabs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036359">
              <w:rPr>
                <w:rFonts w:asciiTheme="minorHAnsi" w:hAnsiTheme="minorHAnsi" w:cs="Arial"/>
                <w:i/>
                <w:color w:val="000000"/>
              </w:rPr>
              <w:t xml:space="preserve">Demande déposée le </w:t>
            </w:r>
            <w:r w:rsidRPr="000363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29/09/2023</w:t>
            </w:r>
          </w:p>
          <w:p w14:paraId="13337F0C" w14:textId="77777777" w:rsidR="00E17E15" w:rsidRPr="00036359" w:rsidRDefault="00E17E15" w:rsidP="00474BFB">
            <w:pPr>
              <w:pStyle w:val="Pieddepage"/>
              <w:tabs>
                <w:tab w:val="clear" w:pos="4536"/>
                <w:tab w:val="left" w:pos="709"/>
                <w:tab w:val="left" w:pos="7938"/>
              </w:tabs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14:paraId="399DA070" w14:textId="0913BA5D" w:rsidR="00E17E15" w:rsidRPr="00036359" w:rsidRDefault="00E17E15" w:rsidP="00474BFB">
            <w:pPr>
              <w:pStyle w:val="Titre7"/>
              <w:tabs>
                <w:tab w:val="left" w:pos="709"/>
              </w:tabs>
              <w:ind w:right="0"/>
              <w:rPr>
                <w:rFonts w:ascii="Calibri" w:hAnsi="Calibri" w:cs="Calibri"/>
                <w:color w:val="000000"/>
              </w:rPr>
            </w:pPr>
            <w:r w:rsidRPr="00036359">
              <w:rPr>
                <w:rFonts w:ascii="Calibri" w:hAnsi="Calibri"/>
                <w:b w:val="0"/>
                <w:bCs/>
                <w:i/>
                <w:iCs/>
              </w:rPr>
              <w:t>Avis de dépôt de la demande affiché en mairie le :</w:t>
            </w:r>
            <w:r w:rsidRPr="00036359">
              <w:rPr>
                <w:rFonts w:ascii="Calibri" w:hAnsi="Calibri"/>
                <w:i/>
                <w:iCs/>
              </w:rPr>
              <w:t xml:space="preserve"> </w:t>
            </w:r>
            <w:r w:rsidR="00A74B9E">
              <w:rPr>
                <w:rFonts w:ascii="Calibri" w:hAnsi="Calibri"/>
                <w:i/>
                <w:iCs/>
              </w:rPr>
              <w:t>02/10/2023</w:t>
            </w:r>
          </w:p>
          <w:p w14:paraId="6F20C18D" w14:textId="77777777" w:rsidR="00E17E15" w:rsidRPr="00036359" w:rsidRDefault="00E17E15" w:rsidP="00474BFB">
            <w:pPr>
              <w:pStyle w:val="Pieddepage"/>
              <w:tabs>
                <w:tab w:val="clear" w:pos="4536"/>
                <w:tab w:val="left" w:pos="709"/>
                <w:tab w:val="left" w:pos="7938"/>
              </w:tabs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14:paraId="56AE2865" w14:textId="77777777" w:rsidR="00E17E15" w:rsidRPr="00036359" w:rsidRDefault="00E17E15" w:rsidP="00474BFB">
            <w:pPr>
              <w:pStyle w:val="Titre7"/>
              <w:tabs>
                <w:tab w:val="left" w:pos="709"/>
              </w:tabs>
              <w:ind w:right="0"/>
              <w:rPr>
                <w:rFonts w:ascii="Calibri" w:hAnsi="Calibri" w:cs="Calibri"/>
                <w:i/>
                <w:iCs/>
                <w:color w:val="000000"/>
              </w:rPr>
            </w:pPr>
            <w:r w:rsidRPr="00036359">
              <w:rPr>
                <w:rFonts w:asciiTheme="minorHAnsi" w:hAnsiTheme="minorHAnsi"/>
                <w:b w:val="0"/>
                <w:bCs/>
                <w:i/>
                <w:color w:val="000000"/>
              </w:rPr>
              <w:t>Complétée le :</w:t>
            </w:r>
            <w:r w:rsidRPr="00036359">
              <w:rPr>
                <w:rFonts w:asciiTheme="minorHAnsi" w:hAnsiTheme="minorHAnsi"/>
                <w:i/>
                <w:color w:val="000000"/>
              </w:rPr>
              <w:t xml:space="preserve"> </w:t>
            </w:r>
          </w:p>
          <w:p w14:paraId="7250935D" w14:textId="77777777" w:rsidR="00E17E15" w:rsidRPr="00036359" w:rsidRDefault="00E17E15" w:rsidP="00474BFB">
            <w:pPr>
              <w:pStyle w:val="Pieddepage"/>
              <w:tabs>
                <w:tab w:val="clear" w:pos="4536"/>
                <w:tab w:val="left" w:pos="709"/>
                <w:tab w:val="left" w:pos="7938"/>
              </w:tabs>
              <w:rPr>
                <w:rFonts w:asciiTheme="minorHAnsi" w:hAnsiTheme="minorHAnsi" w:cs="Arial"/>
                <w:b/>
                <w:color w:val="000000"/>
              </w:rPr>
            </w:pPr>
          </w:p>
          <w:p w14:paraId="18324D79" w14:textId="48D66DD3" w:rsidR="00E17E15" w:rsidRPr="00036359" w:rsidRDefault="00E17E15" w:rsidP="00474BFB">
            <w:pPr>
              <w:pStyle w:val="Pieddepage"/>
              <w:tabs>
                <w:tab w:val="clear" w:pos="4536"/>
                <w:tab w:val="left" w:pos="709"/>
                <w:tab w:val="left" w:pos="7938"/>
              </w:tabs>
              <w:rPr>
                <w:rFonts w:asciiTheme="minorHAnsi" w:hAnsiTheme="minorHAnsi" w:cs="Arial"/>
                <w:b/>
                <w:color w:val="000000"/>
              </w:rPr>
            </w:pPr>
            <w:r w:rsidRPr="00036359">
              <w:rPr>
                <w:rFonts w:asciiTheme="minorHAnsi" w:hAnsiTheme="minorHAnsi" w:cs="Arial"/>
                <w:i/>
                <w:color w:val="000000"/>
              </w:rPr>
              <w:t xml:space="preserve">Par : </w:t>
            </w:r>
            <w:r w:rsidR="00A74B9E">
              <w:rPr>
                <w:rFonts w:asciiTheme="minorHAnsi" w:hAnsiTheme="minorHAnsi" w:cs="Arial"/>
                <w:b/>
                <w:i/>
                <w:color w:val="000000"/>
              </w:rPr>
              <w:t>Sé</w:t>
            </w:r>
            <w:r w:rsidRPr="000363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bastien </w:t>
            </w:r>
            <w:r w:rsidR="00A74B9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</w:t>
            </w:r>
            <w:r w:rsidRPr="000363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hambon</w:t>
            </w:r>
          </w:p>
          <w:p w14:paraId="5CD2EA01" w14:textId="77777777" w:rsidR="00E17E15" w:rsidRPr="00036359" w:rsidRDefault="00E17E15" w:rsidP="00474BFB">
            <w:pPr>
              <w:pStyle w:val="Pieddepage"/>
              <w:tabs>
                <w:tab w:val="clear" w:pos="4536"/>
                <w:tab w:val="left" w:pos="709"/>
                <w:tab w:val="left" w:pos="7938"/>
              </w:tabs>
              <w:rPr>
                <w:rFonts w:asciiTheme="minorHAnsi" w:hAnsiTheme="minorHAnsi" w:cs="Arial"/>
                <w:b/>
                <w:color w:val="000000"/>
              </w:rPr>
            </w:pPr>
          </w:p>
          <w:p w14:paraId="22681A68" w14:textId="7FB07FE7" w:rsidR="00E17E15" w:rsidRDefault="00E17E15" w:rsidP="00474BFB">
            <w:pPr>
              <w:pStyle w:val="Titre7"/>
              <w:tabs>
                <w:tab w:val="left" w:pos="709"/>
              </w:tabs>
              <w:ind w:right="0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036359">
              <w:rPr>
                <w:rFonts w:asciiTheme="minorHAnsi" w:hAnsiTheme="minorHAnsi"/>
                <w:b w:val="0"/>
                <w:bCs/>
                <w:i/>
                <w:color w:val="000000"/>
              </w:rPr>
              <w:t>Représenté par :</w:t>
            </w:r>
            <w:r w:rsidRPr="00036359">
              <w:rPr>
                <w:rFonts w:asciiTheme="minorHAnsi" w:hAnsiTheme="minorHAnsi"/>
                <w:i/>
                <w:color w:val="000000"/>
              </w:rPr>
              <w:t xml:space="preserve"> </w:t>
            </w:r>
            <w:r w:rsidRPr="00036359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  <w:p w14:paraId="3127C624" w14:textId="5DE92B6B" w:rsidR="00691D6F" w:rsidRDefault="00691D6F" w:rsidP="00691D6F"/>
          <w:p w14:paraId="34E70A93" w14:textId="77777777" w:rsidR="00691D6F" w:rsidRPr="005D6D3F" w:rsidRDefault="00691D6F" w:rsidP="00691D6F">
            <w:pPr>
              <w:rPr>
                <w:rFonts w:asciiTheme="minorHAnsi" w:hAnsiTheme="minorHAnsi" w:cstheme="minorHAnsi"/>
              </w:rPr>
            </w:pPr>
            <w:r w:rsidRPr="003821B1">
              <w:rPr>
                <w:rFonts w:asciiTheme="minorHAnsi" w:hAnsiTheme="minorHAnsi" w:cs="Arial"/>
                <w:i/>
                <w:color w:val="000000"/>
              </w:rPr>
              <w:t>Demeurant :</w:t>
            </w:r>
            <w:r>
              <w:rPr>
                <w:rFonts w:asciiTheme="minorHAnsi" w:hAnsiTheme="minorHAnsi" w:cs="Arial"/>
                <w:i/>
                <w:color w:val="000000"/>
              </w:rPr>
              <w:t xml:space="preserve"> </w:t>
            </w:r>
            <w:r w:rsidRPr="003821B1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35 BIS chemin de las plagnes 64121 Montardon</w:t>
            </w:r>
          </w:p>
          <w:p w14:paraId="553387A1" w14:textId="77777777" w:rsidR="00691D6F" w:rsidRPr="00691D6F" w:rsidRDefault="00691D6F" w:rsidP="00691D6F"/>
          <w:p w14:paraId="0EC9CCCB" w14:textId="77777777" w:rsidR="00E17E15" w:rsidRPr="00036359" w:rsidRDefault="00E17E15" w:rsidP="00474BFB">
            <w:pPr>
              <w:pStyle w:val="Pieddepage"/>
              <w:tabs>
                <w:tab w:val="clear" w:pos="4536"/>
                <w:tab w:val="left" w:pos="709"/>
                <w:tab w:val="left" w:pos="7938"/>
              </w:tabs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544" w:type="dxa"/>
          </w:tcPr>
          <w:p w14:paraId="6EC24662" w14:textId="77777777" w:rsidR="00E17E15" w:rsidRPr="00036359" w:rsidRDefault="00E17E15" w:rsidP="00474BFB">
            <w:pPr>
              <w:pStyle w:val="Pieddepage"/>
              <w:tabs>
                <w:tab w:val="clear" w:pos="4536"/>
                <w:tab w:val="left" w:pos="709"/>
                <w:tab w:val="left" w:pos="7938"/>
              </w:tabs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03635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DESCRIPTION DE LA DEMANDE</w:t>
            </w:r>
          </w:p>
          <w:p w14:paraId="2E13181C" w14:textId="77777777" w:rsidR="00E17E15" w:rsidRPr="00036359" w:rsidRDefault="00E17E15" w:rsidP="00474BFB">
            <w:pPr>
              <w:pStyle w:val="Pieddepage"/>
              <w:tabs>
                <w:tab w:val="clear" w:pos="4536"/>
                <w:tab w:val="left" w:pos="709"/>
                <w:tab w:val="left" w:pos="7938"/>
              </w:tabs>
              <w:rPr>
                <w:rFonts w:asciiTheme="minorHAnsi" w:hAnsiTheme="minorHAnsi" w:cs="Arial"/>
                <w:b/>
                <w:color w:val="000000"/>
              </w:rPr>
            </w:pPr>
          </w:p>
          <w:p w14:paraId="2D90C36A" w14:textId="42ADA3A3" w:rsidR="00E17E15" w:rsidRPr="00036359" w:rsidRDefault="00E17E15" w:rsidP="00474BFB">
            <w:pPr>
              <w:pStyle w:val="Titre7"/>
              <w:tabs>
                <w:tab w:val="left" w:pos="709"/>
              </w:tabs>
              <w:ind w:right="0"/>
              <w:rPr>
                <w:rFonts w:ascii="Calibri" w:hAnsi="Calibri" w:cs="Calibri"/>
                <w:i/>
                <w:iCs/>
                <w:color w:val="000000"/>
              </w:rPr>
            </w:pPr>
            <w:r w:rsidRPr="00036359">
              <w:rPr>
                <w:rFonts w:asciiTheme="minorHAnsi" w:hAnsiTheme="minorHAnsi"/>
                <w:b w:val="0"/>
                <w:bCs/>
                <w:i/>
                <w:color w:val="000000"/>
              </w:rPr>
              <w:t>Pour :</w:t>
            </w:r>
            <w:r w:rsidRPr="00036359">
              <w:rPr>
                <w:rFonts w:asciiTheme="minorHAnsi" w:hAnsiTheme="minorHAnsi"/>
                <w:i/>
                <w:color w:val="000000"/>
              </w:rPr>
              <w:t xml:space="preserve"> </w:t>
            </w:r>
            <w:r w:rsidR="00A74B9E">
              <w:rPr>
                <w:rFonts w:asciiTheme="minorHAnsi" w:hAnsiTheme="minorHAnsi"/>
                <w:i/>
                <w:color w:val="000000"/>
              </w:rPr>
              <w:t>Construction d’un abri de jardin</w:t>
            </w:r>
          </w:p>
          <w:p w14:paraId="25A579CC" w14:textId="77777777" w:rsidR="00E17E15" w:rsidRPr="00036359" w:rsidRDefault="00E17E15" w:rsidP="00474BFB">
            <w:pPr>
              <w:pStyle w:val="Pieddepage"/>
              <w:tabs>
                <w:tab w:val="clear" w:pos="4536"/>
                <w:tab w:val="left" w:pos="709"/>
                <w:tab w:val="left" w:pos="7938"/>
              </w:tabs>
              <w:rPr>
                <w:rFonts w:asciiTheme="minorHAnsi" w:hAnsiTheme="minorHAnsi" w:cs="Arial"/>
                <w:b/>
                <w:color w:val="000000"/>
              </w:rPr>
            </w:pPr>
          </w:p>
          <w:p w14:paraId="583E5B1A" w14:textId="06425EFF" w:rsidR="00E17E15" w:rsidRPr="00036359" w:rsidRDefault="00E17E15" w:rsidP="00474BFB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036359">
              <w:rPr>
                <w:rFonts w:asciiTheme="minorHAnsi" w:hAnsiTheme="minorHAnsi" w:cs="Arial"/>
                <w:i/>
                <w:color w:val="000000"/>
              </w:rPr>
              <w:t xml:space="preserve">Sur un terrain sis : </w:t>
            </w:r>
            <w:r w:rsidRPr="000363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</w:t>
            </w:r>
            <w:r w:rsidR="00A74B9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</w:t>
            </w:r>
            <w:r w:rsidRPr="000363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BIS chemin de las </w:t>
            </w:r>
            <w:proofErr w:type="spellStart"/>
            <w:r w:rsidRPr="000363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plagnes</w:t>
            </w:r>
            <w:proofErr w:type="spellEnd"/>
            <w:r w:rsidRPr="000363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64121 Montardon  </w:t>
            </w:r>
          </w:p>
          <w:p w14:paraId="6B39E609" w14:textId="77777777" w:rsidR="00E17E15" w:rsidRPr="00036359" w:rsidRDefault="00E17E15" w:rsidP="00474BFB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14:paraId="273ACF32" w14:textId="77777777" w:rsidR="00E17E15" w:rsidRDefault="00E17E15" w:rsidP="00474BFB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036359">
              <w:rPr>
                <w:rFonts w:asciiTheme="minorHAnsi" w:hAnsiTheme="minorHAnsi" w:cs="Arial"/>
                <w:i/>
                <w:color w:val="000000"/>
              </w:rPr>
              <w:t xml:space="preserve">Parcelle : </w:t>
            </w:r>
            <w:r w:rsidRPr="000363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AI-0351 </w:t>
            </w:r>
          </w:p>
          <w:p w14:paraId="162B889C" w14:textId="77777777" w:rsidR="00E17E15" w:rsidRDefault="00E17E15" w:rsidP="00474BFB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036359">
              <w:rPr>
                <w:rFonts w:ascii="Calibri" w:hAnsi="Calibri" w:cs="Calibri"/>
                <w:b/>
                <w:i/>
                <w:iCs/>
                <w:color w:val="000000"/>
              </w:rPr>
              <w:t>526</w:t>
            </w:r>
            <w:r w:rsidRPr="00036359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</w:t>
            </w:r>
            <w:r w:rsidRPr="00C94B9C">
              <w:rPr>
                <w:rFonts w:ascii="Calibri" w:hAnsi="Calibri" w:cs="Calibri"/>
                <w:b/>
                <w:i/>
                <w:iCs/>
                <w:color w:val="000000"/>
              </w:rPr>
              <w:t>m²</w:t>
            </w:r>
          </w:p>
          <w:p w14:paraId="1F247B2D" w14:textId="77777777" w:rsidR="00E17E15" w:rsidRDefault="00E17E15" w:rsidP="00474BFB">
            <w:pPr>
              <w:pStyle w:val="Pieddepage"/>
              <w:tabs>
                <w:tab w:val="clear" w:pos="4536"/>
                <w:tab w:val="left" w:pos="709"/>
                <w:tab w:val="left" w:pos="7938"/>
              </w:tabs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14:paraId="55963128" w14:textId="7C8FC178" w:rsidR="00E17E15" w:rsidRPr="00036359" w:rsidRDefault="00E17E15" w:rsidP="00474BFB">
            <w:pPr>
              <w:pStyle w:val="Titre7"/>
              <w:tabs>
                <w:tab w:val="left" w:pos="709"/>
              </w:tabs>
              <w:ind w:right="0"/>
              <w:rPr>
                <w:rFonts w:ascii="Calibri" w:hAnsi="Calibri" w:cs="Calibri"/>
                <w:b w:val="0"/>
                <w:bCs/>
                <w:color w:val="000000"/>
              </w:rPr>
            </w:pPr>
            <w:r w:rsidRPr="00036359">
              <w:rPr>
                <w:rFonts w:asciiTheme="minorHAnsi" w:hAnsiTheme="minorHAnsi"/>
                <w:b w:val="0"/>
                <w:bCs/>
                <w:i/>
                <w:color w:val="000000"/>
              </w:rPr>
              <w:t>Destination :</w:t>
            </w:r>
            <w:r w:rsidRPr="00036359">
              <w:rPr>
                <w:rFonts w:asciiTheme="minorHAnsi" w:hAnsiTheme="minorHAnsi"/>
                <w:i/>
                <w:color w:val="000000"/>
              </w:rPr>
              <w:t xml:space="preserve"> </w:t>
            </w:r>
            <w:r w:rsidR="00A74B9E">
              <w:rPr>
                <w:rFonts w:asciiTheme="minorHAnsi" w:hAnsiTheme="minorHAnsi"/>
                <w:i/>
                <w:color w:val="000000"/>
              </w:rPr>
              <w:t>Habitation</w:t>
            </w:r>
          </w:p>
          <w:p w14:paraId="7DE8B421" w14:textId="77777777" w:rsidR="00E17E15" w:rsidRPr="00036359" w:rsidRDefault="00E17E15" w:rsidP="00474BFB">
            <w:pPr>
              <w:pStyle w:val="Pieddepage"/>
              <w:tabs>
                <w:tab w:val="clear" w:pos="4536"/>
                <w:tab w:val="left" w:pos="709"/>
                <w:tab w:val="left" w:pos="7938"/>
              </w:tabs>
              <w:rPr>
                <w:rFonts w:asciiTheme="minorHAnsi" w:hAnsiTheme="minorHAnsi" w:cs="Arial"/>
                <w:b/>
                <w:color w:val="000000"/>
              </w:rPr>
            </w:pPr>
          </w:p>
          <w:p w14:paraId="635345B4" w14:textId="634B8288" w:rsidR="00E17E15" w:rsidRPr="00036359" w:rsidRDefault="00E17E15" w:rsidP="00474BFB">
            <w:pPr>
              <w:pStyle w:val="Pieddepage"/>
              <w:tabs>
                <w:tab w:val="clear" w:pos="4536"/>
                <w:tab w:val="left" w:pos="709"/>
                <w:tab w:val="left" w:pos="7938"/>
              </w:tabs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  <w:r w:rsidRPr="00036359">
              <w:rPr>
                <w:rFonts w:asciiTheme="minorHAnsi" w:hAnsiTheme="minorHAnsi"/>
                <w:bCs/>
                <w:i/>
                <w:color w:val="000000"/>
              </w:rPr>
              <w:t>Surface de plancher autorisée :</w:t>
            </w:r>
            <w:r w:rsidRPr="00036359">
              <w:rPr>
                <w:rFonts w:asciiTheme="minorHAnsi" w:hAnsiTheme="minorHAnsi"/>
                <w:i/>
                <w:color w:val="000000"/>
              </w:rPr>
              <w:t xml:space="preserve"> </w:t>
            </w:r>
            <w:r w:rsidRPr="00036359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 xml:space="preserve"> </w:t>
            </w:r>
            <w:r w:rsidR="00A74B9E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 xml:space="preserve">6.85 </w:t>
            </w:r>
            <w:r w:rsidRPr="00036359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m²</w:t>
            </w:r>
          </w:p>
          <w:p w14:paraId="0CA60401" w14:textId="77777777" w:rsidR="00E17E15" w:rsidRPr="00036359" w:rsidRDefault="00E17E15" w:rsidP="00474BFB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14:paraId="57F44645" w14:textId="77777777" w:rsidR="00E17E15" w:rsidRPr="00036359" w:rsidRDefault="00E17E15" w:rsidP="00474BFB">
            <w:pPr>
              <w:pStyle w:val="Pieddepage"/>
              <w:tabs>
                <w:tab w:val="clear" w:pos="4536"/>
                <w:tab w:val="left" w:pos="709"/>
                <w:tab w:val="left" w:pos="7938"/>
              </w:tabs>
              <w:rPr>
                <w:rFonts w:asciiTheme="minorHAnsi" w:hAnsiTheme="minorHAnsi" w:cs="Arial"/>
                <w:b/>
                <w:color w:val="000000"/>
              </w:rPr>
            </w:pPr>
          </w:p>
        </w:tc>
      </w:tr>
    </w:tbl>
    <w:p w14:paraId="6135959A" w14:textId="6D139A1F" w:rsidR="00BE2328" w:rsidRPr="0051109D" w:rsidRDefault="00BE2328" w:rsidP="00BE2328">
      <w:pPr>
        <w:rPr>
          <w:rFonts w:asciiTheme="minorHAnsi" w:hAnsiTheme="minorHAnsi"/>
          <w:sz w:val="24"/>
          <w:szCs w:val="24"/>
        </w:rPr>
      </w:pPr>
    </w:p>
    <w:p w14:paraId="240C9332" w14:textId="1357D181" w:rsidR="00A02422" w:rsidRPr="0051109D" w:rsidRDefault="00A02422" w:rsidP="00BE2328">
      <w:pPr>
        <w:rPr>
          <w:rFonts w:asciiTheme="minorHAnsi" w:hAnsiTheme="minorHAnsi"/>
          <w:sz w:val="24"/>
          <w:szCs w:val="24"/>
        </w:rPr>
      </w:pPr>
    </w:p>
    <w:p w14:paraId="2B0CF724" w14:textId="66F6832A" w:rsidR="0051109D" w:rsidRPr="0051109D" w:rsidRDefault="0051109D" w:rsidP="00BE2328">
      <w:pPr>
        <w:rPr>
          <w:rFonts w:asciiTheme="minorHAnsi" w:hAnsiTheme="minorHAnsi"/>
          <w:sz w:val="24"/>
          <w:szCs w:val="24"/>
        </w:rPr>
      </w:pPr>
    </w:p>
    <w:p w14:paraId="1A12CC95" w14:textId="12A9BD7A" w:rsidR="0051109D" w:rsidRPr="0051109D" w:rsidRDefault="0051109D" w:rsidP="0051109D">
      <w:pPr>
        <w:jc w:val="center"/>
        <w:rPr>
          <w:rFonts w:asciiTheme="minorHAnsi" w:hAnsiTheme="minorHAnsi"/>
          <w:sz w:val="24"/>
          <w:szCs w:val="24"/>
        </w:rPr>
      </w:pPr>
      <w:r w:rsidRPr="0051109D">
        <w:rPr>
          <w:rStyle w:val="lev"/>
          <w:rFonts w:ascii="Arial" w:hAnsi="Arial" w:cs="Arial"/>
          <w:sz w:val="24"/>
          <w:szCs w:val="24"/>
        </w:rPr>
        <w:t>Aucune consultation n'est possible pendant l'instruction</w:t>
      </w:r>
    </w:p>
    <w:bookmarkEnd w:id="0"/>
    <w:p w14:paraId="100241E3" w14:textId="77777777" w:rsidR="00640BED" w:rsidRDefault="00640BED" w:rsidP="00BD332B">
      <w:pPr>
        <w:jc w:val="both"/>
        <w:rPr>
          <w:rFonts w:asciiTheme="minorHAnsi" w:hAnsiTheme="minorHAnsi" w:cs="Arial"/>
          <w:i/>
          <w:snapToGrid w:val="0"/>
          <w:sz w:val="18"/>
          <w:szCs w:val="18"/>
        </w:rPr>
      </w:pPr>
    </w:p>
    <w:p w14:paraId="41A66ABF" w14:textId="77777777" w:rsidR="001F179A" w:rsidRPr="009D5926" w:rsidRDefault="001F179A">
      <w:pPr>
        <w:ind w:right="-142"/>
        <w:rPr>
          <w:rFonts w:asciiTheme="minorHAnsi" w:hAnsiTheme="minorHAnsi"/>
          <w:b/>
          <w:color w:val="FFFFFF"/>
        </w:rPr>
      </w:pPr>
    </w:p>
    <w:sectPr w:rsidR="001F179A" w:rsidRPr="009D5926" w:rsidSect="001F1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454" w:right="567" w:bottom="454" w:left="567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439A" w14:textId="77777777" w:rsidR="00156B3C" w:rsidRDefault="00156B3C">
      <w:r>
        <w:separator/>
      </w:r>
    </w:p>
  </w:endnote>
  <w:endnote w:type="continuationSeparator" w:id="0">
    <w:p w14:paraId="38ADBE8F" w14:textId="77777777" w:rsidR="00156B3C" w:rsidRDefault="0015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5933" w14:textId="77777777" w:rsidR="0036736F" w:rsidRDefault="00476BF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6736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5BF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40FAE33" w14:textId="77777777" w:rsidR="0036736F" w:rsidRDefault="003673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BDE8" w14:textId="77777777" w:rsidR="0036736F" w:rsidRDefault="0036736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BFD1" w14:textId="77777777" w:rsidR="0036736F" w:rsidRDefault="003673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0BB7" w14:textId="77777777" w:rsidR="00156B3C" w:rsidRDefault="00156B3C">
      <w:pPr>
        <w:pStyle w:val="Pieddepage"/>
      </w:pPr>
    </w:p>
  </w:footnote>
  <w:footnote w:type="continuationSeparator" w:id="0">
    <w:p w14:paraId="47A65B05" w14:textId="77777777" w:rsidR="00156B3C" w:rsidRDefault="00156B3C"/>
  </w:footnote>
  <w:footnote w:type="continuationNotice" w:id="1">
    <w:p w14:paraId="69A4DD34" w14:textId="77777777" w:rsidR="00156B3C" w:rsidRDefault="00156B3C">
      <w:pPr>
        <w:pStyle w:val="Pied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8BDD" w14:textId="77777777" w:rsidR="0036736F" w:rsidRDefault="003673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9F39" w14:textId="0561AF15" w:rsidR="0036736F" w:rsidRPr="009F47F7" w:rsidRDefault="0036736F" w:rsidP="009F47F7">
    <w:pPr>
      <w:pStyle w:val="En-tte"/>
      <w:rPr>
        <w:rStyle w:val="Numrodepag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696B" w14:textId="77777777" w:rsidR="0036736F" w:rsidRDefault="003673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3B71"/>
    <w:multiLevelType w:val="hybridMultilevel"/>
    <w:tmpl w:val="85E665C0"/>
    <w:lvl w:ilvl="0" w:tplc="2F02C6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C1CB0B4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C4096"/>
    <w:multiLevelType w:val="hybridMultilevel"/>
    <w:tmpl w:val="0302D06A"/>
    <w:lvl w:ilvl="0" w:tplc="D1CC0924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BC7FAE"/>
    <w:multiLevelType w:val="hybridMultilevel"/>
    <w:tmpl w:val="FDB843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552B9"/>
    <w:multiLevelType w:val="singleLevel"/>
    <w:tmpl w:val="879AA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33770806">
    <w:abstractNumId w:val="3"/>
  </w:num>
  <w:num w:numId="2" w16cid:durableId="286663792">
    <w:abstractNumId w:val="2"/>
  </w:num>
  <w:num w:numId="3" w16cid:durableId="1973054365">
    <w:abstractNumId w:val="1"/>
  </w:num>
  <w:num w:numId="4" w16cid:durableId="72136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193"/>
    <w:rsid w:val="0000016A"/>
    <w:rsid w:val="00001EE8"/>
    <w:rsid w:val="0002330F"/>
    <w:rsid w:val="00023865"/>
    <w:rsid w:val="00030D91"/>
    <w:rsid w:val="000324D4"/>
    <w:rsid w:val="00044932"/>
    <w:rsid w:val="00045465"/>
    <w:rsid w:val="000B25FC"/>
    <w:rsid w:val="000D42CC"/>
    <w:rsid w:val="000E2BB8"/>
    <w:rsid w:val="000F001C"/>
    <w:rsid w:val="00123828"/>
    <w:rsid w:val="00152D73"/>
    <w:rsid w:val="001559B4"/>
    <w:rsid w:val="00156B3C"/>
    <w:rsid w:val="001A2628"/>
    <w:rsid w:val="001B79BC"/>
    <w:rsid w:val="001D5147"/>
    <w:rsid w:val="001D5193"/>
    <w:rsid w:val="001E0131"/>
    <w:rsid w:val="001E205C"/>
    <w:rsid w:val="001F179A"/>
    <w:rsid w:val="001F4F74"/>
    <w:rsid w:val="002167A7"/>
    <w:rsid w:val="00223EF7"/>
    <w:rsid w:val="002532D3"/>
    <w:rsid w:val="00257302"/>
    <w:rsid w:val="00267B3E"/>
    <w:rsid w:val="00290C37"/>
    <w:rsid w:val="00296442"/>
    <w:rsid w:val="002A405F"/>
    <w:rsid w:val="002A6DCA"/>
    <w:rsid w:val="002B1876"/>
    <w:rsid w:val="00321A01"/>
    <w:rsid w:val="00332BEE"/>
    <w:rsid w:val="00337C3E"/>
    <w:rsid w:val="0034470E"/>
    <w:rsid w:val="003469CB"/>
    <w:rsid w:val="0036736F"/>
    <w:rsid w:val="0038191E"/>
    <w:rsid w:val="003977AE"/>
    <w:rsid w:val="003A0377"/>
    <w:rsid w:val="003A0429"/>
    <w:rsid w:val="003D043E"/>
    <w:rsid w:val="0040447E"/>
    <w:rsid w:val="004075C6"/>
    <w:rsid w:val="004161F6"/>
    <w:rsid w:val="00442E67"/>
    <w:rsid w:val="00446D91"/>
    <w:rsid w:val="00476BF4"/>
    <w:rsid w:val="00485D77"/>
    <w:rsid w:val="004A20EB"/>
    <w:rsid w:val="0051109D"/>
    <w:rsid w:val="005170A2"/>
    <w:rsid w:val="00522368"/>
    <w:rsid w:val="005B0D95"/>
    <w:rsid w:val="005B42E9"/>
    <w:rsid w:val="005D6BEA"/>
    <w:rsid w:val="00640BED"/>
    <w:rsid w:val="006410AD"/>
    <w:rsid w:val="00651A0E"/>
    <w:rsid w:val="00656C8D"/>
    <w:rsid w:val="00691D6F"/>
    <w:rsid w:val="00693C0D"/>
    <w:rsid w:val="006A3890"/>
    <w:rsid w:val="006D154A"/>
    <w:rsid w:val="006E1A48"/>
    <w:rsid w:val="006F4BF8"/>
    <w:rsid w:val="00707C14"/>
    <w:rsid w:val="00742A9F"/>
    <w:rsid w:val="00746472"/>
    <w:rsid w:val="00772267"/>
    <w:rsid w:val="0078646B"/>
    <w:rsid w:val="00816BE6"/>
    <w:rsid w:val="0085670E"/>
    <w:rsid w:val="008A5797"/>
    <w:rsid w:val="008A78AA"/>
    <w:rsid w:val="008D1DA5"/>
    <w:rsid w:val="008D38CE"/>
    <w:rsid w:val="008F5F34"/>
    <w:rsid w:val="009155BE"/>
    <w:rsid w:val="00925E99"/>
    <w:rsid w:val="00956844"/>
    <w:rsid w:val="0099785D"/>
    <w:rsid w:val="009D15F7"/>
    <w:rsid w:val="009D5926"/>
    <w:rsid w:val="009F47F7"/>
    <w:rsid w:val="00A00FED"/>
    <w:rsid w:val="00A014DC"/>
    <w:rsid w:val="00A02422"/>
    <w:rsid w:val="00A029A7"/>
    <w:rsid w:val="00A237C5"/>
    <w:rsid w:val="00A419C1"/>
    <w:rsid w:val="00A45FCD"/>
    <w:rsid w:val="00A627F6"/>
    <w:rsid w:val="00A74B9E"/>
    <w:rsid w:val="00A810C8"/>
    <w:rsid w:val="00A82DFB"/>
    <w:rsid w:val="00A90FC1"/>
    <w:rsid w:val="00AD0B6D"/>
    <w:rsid w:val="00AF0E2C"/>
    <w:rsid w:val="00B06D81"/>
    <w:rsid w:val="00B262D0"/>
    <w:rsid w:val="00B311FB"/>
    <w:rsid w:val="00B355CD"/>
    <w:rsid w:val="00B4286F"/>
    <w:rsid w:val="00B43B13"/>
    <w:rsid w:val="00B633CD"/>
    <w:rsid w:val="00B6503D"/>
    <w:rsid w:val="00B87795"/>
    <w:rsid w:val="00B907CF"/>
    <w:rsid w:val="00B931B1"/>
    <w:rsid w:val="00B9508E"/>
    <w:rsid w:val="00BB643D"/>
    <w:rsid w:val="00BD332B"/>
    <w:rsid w:val="00BE2328"/>
    <w:rsid w:val="00BE260B"/>
    <w:rsid w:val="00BE5B8B"/>
    <w:rsid w:val="00C15AF5"/>
    <w:rsid w:val="00C37FC5"/>
    <w:rsid w:val="00C923B7"/>
    <w:rsid w:val="00C96689"/>
    <w:rsid w:val="00CA6BCD"/>
    <w:rsid w:val="00CC488F"/>
    <w:rsid w:val="00CD4434"/>
    <w:rsid w:val="00D106BF"/>
    <w:rsid w:val="00D14F6E"/>
    <w:rsid w:val="00D45479"/>
    <w:rsid w:val="00D517AA"/>
    <w:rsid w:val="00D668C5"/>
    <w:rsid w:val="00D76E0E"/>
    <w:rsid w:val="00D8472E"/>
    <w:rsid w:val="00D85488"/>
    <w:rsid w:val="00E14F8E"/>
    <w:rsid w:val="00E17E15"/>
    <w:rsid w:val="00E36EC5"/>
    <w:rsid w:val="00E8197F"/>
    <w:rsid w:val="00E87AA5"/>
    <w:rsid w:val="00E95CB2"/>
    <w:rsid w:val="00EC5BF3"/>
    <w:rsid w:val="00ED6EA5"/>
    <w:rsid w:val="00EF6F52"/>
    <w:rsid w:val="00F046B9"/>
    <w:rsid w:val="00F135AA"/>
    <w:rsid w:val="00F14273"/>
    <w:rsid w:val="00F20970"/>
    <w:rsid w:val="00F24A96"/>
    <w:rsid w:val="00F33F7A"/>
    <w:rsid w:val="00F66354"/>
    <w:rsid w:val="00F714A4"/>
    <w:rsid w:val="00F76E61"/>
    <w:rsid w:val="00F91F2E"/>
    <w:rsid w:val="00FB036D"/>
    <w:rsid w:val="00FC1155"/>
    <w:rsid w:val="00FD4A65"/>
    <w:rsid w:val="00FE45CE"/>
    <w:rsid w:val="00FE539B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16C359"/>
  <w15:docId w15:val="{5E531291-67CC-4907-BBD7-D7D6CE2C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D91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030D91"/>
    <w:pPr>
      <w:keepNext/>
      <w:tabs>
        <w:tab w:val="left" w:pos="3686"/>
      </w:tabs>
      <w:ind w:left="284"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030D91"/>
    <w:pPr>
      <w:keepNext/>
      <w:overflowPunct/>
      <w:autoSpaceDE/>
      <w:autoSpaceDN/>
      <w:adjustRightInd/>
      <w:spacing w:before="120"/>
      <w:textAlignment w:val="auto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30D91"/>
    <w:pPr>
      <w:keepNext/>
      <w:tabs>
        <w:tab w:val="left" w:pos="3686"/>
      </w:tabs>
      <w:ind w:left="284"/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rsid w:val="00030D91"/>
    <w:pPr>
      <w:keepNext/>
      <w:ind w:firstLine="284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030D91"/>
    <w:pPr>
      <w:keepNext/>
      <w:jc w:val="both"/>
      <w:outlineLvl w:val="4"/>
    </w:pPr>
    <w:rPr>
      <w:b/>
      <w:bCs/>
      <w:i/>
      <w:iCs/>
      <w:color w:val="FF0000"/>
      <w:sz w:val="24"/>
    </w:rPr>
  </w:style>
  <w:style w:type="paragraph" w:styleId="Titre6">
    <w:name w:val="heading 6"/>
    <w:basedOn w:val="Normal"/>
    <w:next w:val="Normal"/>
    <w:qFormat/>
    <w:rsid w:val="00030D91"/>
    <w:pPr>
      <w:keepNext/>
      <w:jc w:val="center"/>
      <w:outlineLvl w:val="5"/>
    </w:pPr>
    <w:rPr>
      <w:b/>
      <w:bCs/>
      <w:i/>
      <w:iCs/>
      <w:color w:val="FF0000"/>
      <w:sz w:val="24"/>
    </w:rPr>
  </w:style>
  <w:style w:type="paragraph" w:styleId="Titre7">
    <w:name w:val="heading 7"/>
    <w:basedOn w:val="Normal"/>
    <w:next w:val="Normal"/>
    <w:link w:val="Titre7Car"/>
    <w:qFormat/>
    <w:rsid w:val="00030D91"/>
    <w:pPr>
      <w:keepNext/>
      <w:tabs>
        <w:tab w:val="left" w:pos="5103"/>
      </w:tabs>
      <w:ind w:right="-142"/>
      <w:textAlignment w:val="auto"/>
      <w:outlineLvl w:val="6"/>
    </w:pPr>
    <w:rPr>
      <w:rFonts w:ascii="Arial" w:hAnsi="Arial" w:cs="Arial"/>
      <w:b/>
    </w:rPr>
  </w:style>
  <w:style w:type="paragraph" w:styleId="Titre8">
    <w:name w:val="heading 8"/>
    <w:basedOn w:val="Normal"/>
    <w:next w:val="Normal"/>
    <w:link w:val="Titre8Car"/>
    <w:uiPriority w:val="99"/>
    <w:qFormat/>
    <w:rsid w:val="00030D91"/>
    <w:pPr>
      <w:keepNext/>
      <w:pBdr>
        <w:top w:val="single" w:sz="6" w:space="1" w:color="auto"/>
        <w:bottom w:val="single" w:sz="6" w:space="1" w:color="auto"/>
      </w:pBdr>
      <w:shd w:val="pct5" w:color="auto" w:fill="auto"/>
      <w:jc w:val="center"/>
      <w:textAlignment w:val="auto"/>
      <w:outlineLvl w:val="7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30D9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30D91"/>
  </w:style>
  <w:style w:type="paragraph" w:styleId="En-tte">
    <w:name w:val="header"/>
    <w:basedOn w:val="Normal"/>
    <w:semiHidden/>
    <w:rsid w:val="00030D91"/>
    <w:pPr>
      <w:tabs>
        <w:tab w:val="center" w:pos="4536"/>
        <w:tab w:val="right" w:pos="9072"/>
      </w:tabs>
    </w:pPr>
  </w:style>
  <w:style w:type="paragraph" w:customStyle="1" w:styleId="Signature1">
    <w:name w:val="Signature1"/>
    <w:rsid w:val="00030D91"/>
    <w:pPr>
      <w:overflowPunct w:val="0"/>
      <w:autoSpaceDE w:val="0"/>
      <w:autoSpaceDN w:val="0"/>
      <w:adjustRightInd w:val="0"/>
      <w:textAlignment w:val="baseline"/>
    </w:pPr>
  </w:style>
  <w:style w:type="character" w:styleId="Marquedecommentaire">
    <w:name w:val="annotation reference"/>
    <w:semiHidden/>
    <w:rsid w:val="00030D91"/>
    <w:rPr>
      <w:sz w:val="16"/>
    </w:rPr>
  </w:style>
  <w:style w:type="paragraph" w:styleId="Commentaire">
    <w:name w:val="annotation text"/>
    <w:basedOn w:val="Normal"/>
    <w:semiHidden/>
    <w:rsid w:val="00030D91"/>
  </w:style>
  <w:style w:type="paragraph" w:styleId="Notedefin">
    <w:name w:val="endnote text"/>
    <w:basedOn w:val="Normal"/>
    <w:semiHidden/>
    <w:rsid w:val="00030D91"/>
  </w:style>
  <w:style w:type="character" w:styleId="Appeldenotedefin">
    <w:name w:val="endnote reference"/>
    <w:semiHidden/>
    <w:rsid w:val="00030D91"/>
    <w:rPr>
      <w:vertAlign w:val="superscript"/>
    </w:rPr>
  </w:style>
  <w:style w:type="paragraph" w:styleId="Notedebasdepage">
    <w:name w:val="footnote text"/>
    <w:basedOn w:val="Normal"/>
    <w:semiHidden/>
    <w:rsid w:val="00030D91"/>
  </w:style>
  <w:style w:type="character" w:styleId="Appelnotedebasdep">
    <w:name w:val="footnote reference"/>
    <w:semiHidden/>
    <w:rsid w:val="00030D91"/>
    <w:rPr>
      <w:vertAlign w:val="superscript"/>
    </w:rPr>
  </w:style>
  <w:style w:type="paragraph" w:styleId="Corpsdetexte">
    <w:name w:val="Body Text"/>
    <w:basedOn w:val="Normal"/>
    <w:semiHidden/>
    <w:rsid w:val="00030D91"/>
    <w:pPr>
      <w:overflowPunct/>
      <w:autoSpaceDE/>
      <w:autoSpaceDN/>
      <w:adjustRightInd/>
      <w:textAlignment w:val="auto"/>
    </w:pPr>
    <w:rPr>
      <w:snapToGrid w:val="0"/>
      <w:sz w:val="16"/>
    </w:rPr>
  </w:style>
  <w:style w:type="paragraph" w:styleId="Corpsdetexte2">
    <w:name w:val="Body Text 2"/>
    <w:basedOn w:val="Normal"/>
    <w:semiHidden/>
    <w:rsid w:val="00030D91"/>
    <w:pPr>
      <w:keepNext/>
    </w:pPr>
    <w:rPr>
      <w:color w:val="FF0000"/>
      <w:spacing w:val="-5"/>
    </w:rPr>
  </w:style>
  <w:style w:type="paragraph" w:styleId="Corpsdetexte3">
    <w:name w:val="Body Text 3"/>
    <w:basedOn w:val="Normal"/>
    <w:semiHidden/>
    <w:rsid w:val="00030D91"/>
    <w:rPr>
      <w:snapToGrid w:val="0"/>
      <w:color w:val="FF0000"/>
      <w:sz w:val="16"/>
    </w:rPr>
  </w:style>
  <w:style w:type="paragraph" w:styleId="Retraitcorpsdetexte">
    <w:name w:val="Body Text Indent"/>
    <w:basedOn w:val="Normal"/>
    <w:semiHidden/>
    <w:rsid w:val="00030D91"/>
    <w:pPr>
      <w:ind w:left="284"/>
      <w:jc w:val="both"/>
      <w:textAlignment w:val="auto"/>
    </w:pPr>
    <w:rPr>
      <w:rFonts w:ascii="Arial" w:hAnsi="Arial" w:cs="Arial"/>
    </w:rPr>
  </w:style>
  <w:style w:type="paragraph" w:styleId="Retraitcorpsdetexte2">
    <w:name w:val="Body Text Indent 2"/>
    <w:basedOn w:val="Normal"/>
    <w:semiHidden/>
    <w:rsid w:val="00030D91"/>
    <w:pPr>
      <w:overflowPunct/>
      <w:autoSpaceDE/>
      <w:autoSpaceDN/>
      <w:adjustRightInd/>
      <w:ind w:left="284"/>
      <w:jc w:val="both"/>
      <w:textAlignment w:val="auto"/>
    </w:pPr>
    <w:rPr>
      <w:rFonts w:ascii="Arial" w:hAnsi="Arial" w:cs="Arial"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5D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5D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68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854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640BED"/>
    <w:rPr>
      <w:rFonts w:ascii="Arial" w:hAnsi="Arial" w:cs="Arial"/>
      <w:b/>
      <w:shd w:val="pct5" w:color="auto" w:fill="auto"/>
    </w:rPr>
  </w:style>
  <w:style w:type="character" w:styleId="Lienhypertexte">
    <w:name w:val="Hyperlink"/>
    <w:basedOn w:val="Policepardfaut"/>
    <w:uiPriority w:val="99"/>
    <w:semiHidden/>
    <w:unhideWhenUsed/>
    <w:rsid w:val="00640B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0B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40BED"/>
    <w:pPr>
      <w:ind w:left="720"/>
      <w:contextualSpacing/>
      <w:textAlignment w:val="auto"/>
    </w:pPr>
  </w:style>
  <w:style w:type="paragraph" w:customStyle="1" w:styleId="Standard">
    <w:name w:val="Standard"/>
    <w:uiPriority w:val="99"/>
    <w:rsid w:val="00640BE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styleId="Accentuation">
    <w:name w:val="Emphasis"/>
    <w:basedOn w:val="Policepardfaut"/>
    <w:uiPriority w:val="20"/>
    <w:qFormat/>
    <w:rsid w:val="008A5797"/>
    <w:rPr>
      <w:i/>
      <w:iCs/>
    </w:rPr>
  </w:style>
  <w:style w:type="character" w:styleId="lev">
    <w:name w:val="Strong"/>
    <w:basedOn w:val="Policepardfaut"/>
    <w:uiPriority w:val="22"/>
    <w:qFormat/>
    <w:rsid w:val="008A5797"/>
    <w:rPr>
      <w:b/>
      <w:bCs/>
    </w:rPr>
  </w:style>
  <w:style w:type="character" w:customStyle="1" w:styleId="Titre7Car">
    <w:name w:val="Titre 7 Car"/>
    <w:basedOn w:val="Policepardfaut"/>
    <w:link w:val="Titre7"/>
    <w:rsid w:val="00772267"/>
    <w:rPr>
      <w:rFonts w:ascii="Arial" w:hAnsi="Arial" w:cs="Arial"/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77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FW32\DOT6\LPCF1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77F4-5EB8-4987-9D27-D1D55E14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LPCF1D.dot</Template>
  <TotalTime>410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CHARGE DE L’URBANISME</vt:lpstr>
    </vt:vector>
  </TitlesOfParts>
  <Company>Mairie de Lescar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CHARGE DE L’URBANISME</dc:title>
  <dc:creator>Preferred Customer</dc:creator>
  <cp:lastModifiedBy>vanessa</cp:lastModifiedBy>
  <cp:revision>56</cp:revision>
  <cp:lastPrinted>2022-02-07T10:13:00Z</cp:lastPrinted>
  <dcterms:created xsi:type="dcterms:W3CDTF">2014-12-03T13:08:00Z</dcterms:created>
  <dcterms:modified xsi:type="dcterms:W3CDTF">2023-10-02T09:32:00Z</dcterms:modified>
</cp:coreProperties>
</file>